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11B5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5435600</wp:posOffset>
                </wp:positionH>
                <wp:positionV relativeFrom="paragraph">
                  <wp:posOffset>54610</wp:posOffset>
                </wp:positionV>
                <wp:extent cx="1280160" cy="1097280"/>
                <wp:effectExtent l="0" t="0" r="0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AA2" w:rsidRDefault="00884AA2" w:rsidP="00884AA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884AA2" w:rsidRDefault="00884AA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84AA2" w:rsidRDefault="00884AA2" w:rsidP="00884AA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</w:t>
                            </w:r>
                          </w:p>
                          <w:p w:rsidR="00884AA2" w:rsidRDefault="00884AA2" w:rsidP="00884AA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884AA2" w:rsidRDefault="00884AA2" w:rsidP="00884AA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884AA2" w:rsidRDefault="00884AA2" w:rsidP="00884AA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ADJUSTMENT</w:t>
                            </w:r>
                          </w:p>
                          <w:p w:rsidR="00884AA2" w:rsidRDefault="00884AA2" w:rsidP="00884AA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</w:t>
                            </w:r>
                          </w:p>
                          <w:p w:rsidR="00884AA2" w:rsidRPr="00884AA2" w:rsidRDefault="00884AA2" w:rsidP="00884AA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8pt;margin-top:4.3pt;width:100.8pt;height:8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" stroked="f">
                <v:textbox style="mso-fit-shape-to-text:t" inset="0,,0,0">
                  <w:txbxContent>
                    <w:p w:rsidR="00884AA2" w:rsidRDefault="00884AA2" w:rsidP="00884AA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884AA2" w:rsidRDefault="00884AA2">
                      <w:pPr>
                        <w:rPr>
                          <w:b/>
                          <w:sz w:val="18"/>
                        </w:rPr>
                      </w:pPr>
                    </w:p>
                    <w:p w:rsidR="00884AA2" w:rsidRDefault="00884AA2" w:rsidP="00884AA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</w:t>
                      </w:r>
                    </w:p>
                    <w:p w:rsidR="00884AA2" w:rsidRDefault="00884AA2" w:rsidP="00884AA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:rsidR="00884AA2" w:rsidRDefault="00884AA2" w:rsidP="00884AA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:rsidR="00884AA2" w:rsidRDefault="00884AA2" w:rsidP="00884AA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ADJUSTMENT</w:t>
                      </w:r>
                    </w:p>
                    <w:p w:rsidR="00884AA2" w:rsidRDefault="00884AA2" w:rsidP="00884AA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</w:t>
                      </w:r>
                    </w:p>
                    <w:p w:rsidR="00884AA2" w:rsidRPr="00884AA2" w:rsidRDefault="00884AA2" w:rsidP="00884AA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11B5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22225</wp:posOffset>
                </wp:positionV>
                <wp:extent cx="413385" cy="131445"/>
                <wp:effectExtent l="0" t="0" r="0" b="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AA2" w:rsidRPr="00884AA2" w:rsidRDefault="00311B59" w:rsidP="00884AA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.088”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61.3pt;margin-top:1.75pt;width:32.55pt;height:1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" stroked="f">
                <v:textbox style="mso-fit-shape-to-text:t" inset="0,0,0,0">
                  <w:txbxContent>
                    <w:p w:rsidR="00884AA2" w:rsidRPr="00884AA2" w:rsidRDefault="00311B59" w:rsidP="00884AA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.088”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11B5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119380</wp:posOffset>
                </wp:positionV>
                <wp:extent cx="2225040" cy="1691640"/>
                <wp:effectExtent l="0" t="0" r="3810" b="22860"/>
                <wp:wrapNone/>
                <wp:docPr id="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5040" cy="1691640"/>
                          <a:chOff x="4304" y="7462"/>
                          <a:chExt cx="3504" cy="2664"/>
                        </a:xfrm>
                      </wpg:grpSpPr>
                      <wpg:grpSp>
                        <wpg:cNvPr id="4" name="Group 18"/>
                        <wpg:cNvGrpSpPr>
                          <a:grpSpLocks/>
                        </wpg:cNvGrpSpPr>
                        <wpg:grpSpPr bwMode="auto">
                          <a:xfrm>
                            <a:off x="4304" y="7462"/>
                            <a:ext cx="3504" cy="2664"/>
                            <a:chOff x="4304" y="7462"/>
                            <a:chExt cx="3504" cy="2664"/>
                          </a:xfrm>
                        </wpg:grpSpPr>
                        <wpg:grpSp>
                          <wpg:cNvPr id="5" name="Group 1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615" y="7462"/>
                              <a:ext cx="2944" cy="2664"/>
                              <a:chOff x="2848" y="5440"/>
                              <a:chExt cx="4880" cy="4416"/>
                            </a:xfrm>
                          </wpg:grpSpPr>
                          <wps:wsp>
                            <wps:cNvPr id="6" name="Rectangle 1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848" y="5440"/>
                                <a:ext cx="4880" cy="44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104" y="5696"/>
                                <a:ext cx="496" cy="4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792" y="6160"/>
                                <a:ext cx="496" cy="4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104" y="9120"/>
                                <a:ext cx="496" cy="4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816" y="8864"/>
                                <a:ext cx="496" cy="4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792" y="8864"/>
                                <a:ext cx="496" cy="4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992" y="8400"/>
                                <a:ext cx="496" cy="4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10" y="7896"/>
                              <a:ext cx="15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4AA2" w:rsidRPr="00884AA2" w:rsidRDefault="00884AA2" w:rsidP="00884AA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4" y="7616"/>
                              <a:ext cx="176" cy="23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4AA2" w:rsidRDefault="00884AA2" w:rsidP="00884AA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884AA2" w:rsidRDefault="00884AA2" w:rsidP="00884AA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884AA2" w:rsidRDefault="00884AA2" w:rsidP="00884AA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884AA2" w:rsidRDefault="00884AA2" w:rsidP="00884AA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884AA2" w:rsidRDefault="00884AA2" w:rsidP="00884AA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884AA2" w:rsidRDefault="00884AA2" w:rsidP="00884AA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884AA2" w:rsidRDefault="00884AA2" w:rsidP="00884AA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884AA2" w:rsidRDefault="00884AA2" w:rsidP="00884AA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884AA2" w:rsidRDefault="00884AA2" w:rsidP="00884AA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884AA2" w:rsidRDefault="00884AA2" w:rsidP="00884AA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884AA2" w:rsidRPr="00884AA2" w:rsidRDefault="00884AA2" w:rsidP="00884AA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8" y="9248"/>
                              <a:ext cx="16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4AA2" w:rsidRPr="00884AA2" w:rsidRDefault="00884AA2" w:rsidP="00884AA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75" y="9807"/>
                              <a:ext cx="717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4AA2" w:rsidRPr="00884AA2" w:rsidRDefault="00884AA2" w:rsidP="00884AA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  <w:r w:rsidR="00F62418">
                                  <w:rPr>
                                    <w:b/>
                                    <w:sz w:val="18"/>
                                  </w:rPr>
                                  <w:t xml:space="preserve">           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17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5152" y="8737"/>
                            <a:ext cx="650" cy="6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720" y="8354"/>
                            <a:ext cx="584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418" w:rsidRPr="00F62418" w:rsidRDefault="00F62418" w:rsidP="00F6241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F62418"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F62418" w:rsidRPr="00F62418" w:rsidRDefault="00F62418" w:rsidP="00F6241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F62418"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left:0;text-align:left;margin-left:186.4pt;margin-top:9.4pt;width:175.2pt;height:133.2pt;z-index:251659264" coordorigin="4304,7462" coordsize="3504,2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">
                <v:group id="Group 18" o:spid="_x0000_s1029" style="position:absolute;left:4304;top:7462;width:3504;height:2664" coordorigin="4304,7462" coordsize="3504,2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11" o:spid="_x0000_s1030" style="position:absolute;left:4615;top:7462;width:2944;height:2664" coordorigin="2848,5440" coordsize="4880,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o:lock v:ext="edit" aspectratio="t"/>
                    <v:rect id="Rectangle 10" o:spid="_x0000_s1031" style="position:absolute;left:2848;top:5440;width:4880;height:4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  <o:lock v:ext="edit" aspectratio="t"/>
                    </v:rect>
                    <v:rect id="Rectangle 4" o:spid="_x0000_s1032" style="position:absolute;left:3104;top:5696;width:49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  <o:lock v:ext="edit" aspectratio="t"/>
                    </v:rect>
                    <v:rect id="Rectangle 5" o:spid="_x0000_s1033" style="position:absolute;left:5792;top:6160;width:49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<o:lock v:ext="edit" aspectratio="t"/>
                    </v:rect>
                    <v:rect id="Rectangle 6" o:spid="_x0000_s1034" style="position:absolute;left:3104;top:9120;width:49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<o:lock v:ext="edit" aspectratio="t"/>
                    </v:rect>
                    <v:rect id="Rectangle 7" o:spid="_x0000_s1035" style="position:absolute;left:4816;top:8864;width:49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<o:lock v:ext="edit" aspectratio="t"/>
                    </v:rect>
                    <v:rect id="Rectangle 8" o:spid="_x0000_s1036" style="position:absolute;left:5792;top:8864;width:49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<o:lock v:ext="edit" aspectratio="t"/>
                    </v:rect>
                    <v:rect id="Rectangle 9" o:spid="_x0000_s1037" style="position:absolute;left:6992;top:8400;width:49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<o:lock v:ext="edit" aspectratio="t"/>
                    </v:rect>
                  </v:group>
                  <v:shape id="Text Box 14" o:spid="_x0000_s1038" type="#_x0000_t202" style="position:absolute;left:6810;top:7896;width:15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FscMA&#10;AADbAAAADwAAAGRycy9kb3ducmV2LnhtbERPTWsCMRC9F/ofwhS8FM22ishqFJEWtBfp1ou3YTNu&#10;VjeTJcnq+u+bQsHbPN7nLFa9bcSVfKgdK3gbZSCIS6drrhQcfj6HMxAhImtsHJOCOwVYLZ+fFphr&#10;d+NvuhaxEimEQ44KTIxtLmUoDVkMI9cSJ+7kvMWYoK+k9nhL4baR71k2lRZrTg0GW9oYKi9FZxXs&#10;J8e9ee1OH1/rydjvDt1meq4KpQYv/XoOIlIfH+J/91an+WP4+yU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MFscMAAADbAAAADwAAAAAAAAAAAAAAAACYAgAAZHJzL2Rv&#10;d25yZXYueG1sUEsFBgAAAAAEAAQA9QAAAIgDAAAAAA==&#10;" stroked="f">
                    <v:textbox style="mso-fit-shape-to-text:t" inset="0,0,0,0">
                      <w:txbxContent>
                        <w:p w:rsidR="00884AA2" w:rsidRPr="00884AA2" w:rsidRDefault="00884AA2" w:rsidP="00884AA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4304;top:7616;width:176;height:2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  <v:textbox inset="0,0,0,0">
                      <w:txbxContent>
                        <w:p w:rsidR="00884AA2" w:rsidRDefault="00884AA2" w:rsidP="00884AA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884AA2" w:rsidRDefault="00884AA2" w:rsidP="00884AA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884AA2" w:rsidRDefault="00884AA2" w:rsidP="00884AA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884AA2" w:rsidRDefault="00884AA2" w:rsidP="00884AA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884AA2" w:rsidRDefault="00884AA2" w:rsidP="00884AA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884AA2" w:rsidRDefault="00884AA2" w:rsidP="00884AA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884AA2" w:rsidRDefault="00884AA2" w:rsidP="00884AA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884AA2" w:rsidRDefault="00884AA2" w:rsidP="00884AA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884AA2" w:rsidRDefault="00884AA2" w:rsidP="00884AA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884AA2" w:rsidRDefault="00884AA2" w:rsidP="00884AA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884AA2" w:rsidRPr="00884AA2" w:rsidRDefault="00884AA2" w:rsidP="00884AA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6" o:spid="_x0000_s1040" type="#_x0000_t202" style="position:absolute;left:7648;top:9248;width:16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4XsMA&#10;AADbAAAADwAAAGRycy9kb3ducmV2LnhtbERPTWsCMRC9C/6HMIIXqVlbK7I1ikiFthfp1ou3YTNu&#10;tm4mS5LV7b9vCgVv83ifs9r0thFX8qF2rGA2zUAQl07XXCk4fu0fliBCRNbYOCYFPxRgsx4OVphr&#10;d+NPuhaxEimEQ44KTIxtLmUoDVkMU9cSJ+7svMWYoK+k9nhL4baRj1m2kBZrTg0GW9oZKi9FZxUc&#10;5qeDmXTn14/t/Mm/H7vd4rsqlBqP+u0LiEh9vIv/3W86zX+G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Y4XsMAAADbAAAADwAAAAAAAAAAAAAAAACYAgAAZHJzL2Rv&#10;d25yZXYueG1sUEsFBgAAAAAEAAQA9QAAAIgDAAAAAA==&#10;" stroked="f">
                    <v:textbox style="mso-fit-shape-to-text:t" inset="0,0,0,0">
                      <w:txbxContent>
                        <w:p w:rsidR="00884AA2" w:rsidRPr="00884AA2" w:rsidRDefault="00884AA2" w:rsidP="00884AA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5875;top:9807;width:71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l/dcAA&#10;AADbAAAADwAAAGRycy9kb3ducmV2LnhtbERPTWuDQBC9B/Iflin0EuqqB2msq5TQQuktaS65De5E&#10;Je6suFu1/vpuoNDbPN7nFNViejHR6DrLCpIoBkFcW91xo+D89f70DMJ5ZI29ZVLwQw6qcrspMNd2&#10;5iNNJ9+IEMIuRwWt90MupatbMugiOxAH7mpHgz7AsZF6xDmEm16mcZxJgx2HhhYHOrRU307fRkG2&#10;vA27zz2l81r3E1/WJPGUKPX4sLy+gPC0+H/xn/tDh/kZ3H8JB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l/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84AA2" w:rsidRPr="00884AA2" w:rsidRDefault="00884AA2" w:rsidP="00884AA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 w:rsidR="00F62418">
                            <w:rPr>
                              <w:b/>
                              <w:sz w:val="18"/>
                            </w:rPr>
                            <w:t xml:space="preserve">           6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42" type="#_x0000_t32" style="position:absolute;left:5152;top:8737;width:650;height:62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  <v:stroke endarrow="block"/>
                </v:shape>
                <v:shape id="Text Box 20" o:spid="_x0000_s1043" type="#_x0000_t202" style="position:absolute;left:5720;top:8354;width:584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XwM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BlV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eXwMYAAADbAAAADwAAAAAAAAAAAAAAAACYAgAAZHJz&#10;L2Rvd25yZXYueG1sUEsFBgAAAAAEAAQA9QAAAIsDAAAAAA==&#10;" stroked="f">
                  <v:textbox style="mso-fit-shape-to-text:t" inset="0,0,0,0">
                    <w:txbxContent>
                      <w:p w:rsidR="00F62418" w:rsidRPr="00F62418" w:rsidRDefault="00F62418" w:rsidP="00F6241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F62418"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F62418" w:rsidRPr="00F62418" w:rsidRDefault="00F62418" w:rsidP="00F6241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F62418"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311B5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1544320</wp:posOffset>
                </wp:positionH>
                <wp:positionV relativeFrom="paragraph">
                  <wp:posOffset>43180</wp:posOffset>
                </wp:positionV>
                <wp:extent cx="391795" cy="13144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AA2" w:rsidRPr="00884AA2" w:rsidRDefault="00311B59" w:rsidP="00884AA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left:0;text-align:left;margin-left:121.6pt;margin-top:3.4pt;width:30.85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" stroked="f">
                <v:textbox style="mso-fit-shape-to-text:t" inset="0,0,0,0">
                  <w:txbxContent>
                    <w:p w:rsidR="00884AA2" w:rsidRPr="00884AA2" w:rsidRDefault="00311B59" w:rsidP="00884AA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768B" w:rsidRDefault="00D1768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1C43D3">
        <w:rPr>
          <w:b/>
          <w:sz w:val="24"/>
        </w:rPr>
        <w:t>6</w:t>
      </w:r>
      <w:r>
        <w:rPr>
          <w:b/>
          <w:sz w:val="24"/>
        </w:rPr>
        <w:t xml:space="preserve">” </w:t>
      </w:r>
      <w:r w:rsidR="001C43D3">
        <w:rPr>
          <w:b/>
          <w:sz w:val="24"/>
        </w:rPr>
        <w:t>min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C43D3">
        <w:rPr>
          <w:b/>
          <w:sz w:val="24"/>
        </w:rPr>
        <w:t>Output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C43D3">
        <w:rPr>
          <w:b/>
          <w:sz w:val="24"/>
        </w:rPr>
        <w:t>LMH317D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1C43D3">
        <w:rPr>
          <w:b/>
          <w:sz w:val="28"/>
          <w:szCs w:val="28"/>
        </w:rPr>
        <w:t>74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1C43D3">
        <w:rPr>
          <w:b/>
          <w:sz w:val="28"/>
          <w:szCs w:val="28"/>
        </w:rPr>
        <w:t>88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11B59">
        <w:rPr>
          <w:b/>
          <w:noProof/>
          <w:sz w:val="28"/>
          <w:szCs w:val="28"/>
        </w:rPr>
        <w:t>11/27/17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B5681A">
        <w:rPr>
          <w:b/>
          <w:sz w:val="28"/>
        </w:rPr>
        <w:t>NATIONAL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1C43D3">
        <w:rPr>
          <w:b/>
          <w:sz w:val="28"/>
        </w:rPr>
        <w:t>1</w:t>
      </w:r>
      <w:r w:rsidR="00A4307C" w:rsidRPr="00B40F30">
        <w:rPr>
          <w:b/>
          <w:sz w:val="28"/>
        </w:rPr>
        <w:t>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4307C">
        <w:rPr>
          <w:b/>
          <w:sz w:val="28"/>
        </w:rPr>
        <w:t>LM317</w:t>
      </w:r>
      <w:r w:rsidR="00B42B99">
        <w:rPr>
          <w:b/>
          <w:sz w:val="28"/>
        </w:rPr>
        <w:t>K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4E" w:rsidRDefault="0049654E">
      <w:r>
        <w:separator/>
      </w:r>
    </w:p>
  </w:endnote>
  <w:endnote w:type="continuationSeparator" w:id="0">
    <w:p w:rsidR="0049654E" w:rsidRDefault="0049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4E" w:rsidRDefault="0049654E">
      <w:r>
        <w:separator/>
      </w:r>
    </w:p>
  </w:footnote>
  <w:footnote w:type="continuationSeparator" w:id="0">
    <w:p w:rsidR="0049654E" w:rsidRDefault="00496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311B5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9D4F39"/>
    <w:multiLevelType w:val="hybridMultilevel"/>
    <w:tmpl w:val="1270C8A2"/>
    <w:lvl w:ilvl="0" w:tplc="4DE8374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3D3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1B59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54E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C27A7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4AA2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2B99"/>
    <w:rsid w:val="00B44E9B"/>
    <w:rsid w:val="00B5681A"/>
    <w:rsid w:val="00B747B1"/>
    <w:rsid w:val="00B82E39"/>
    <w:rsid w:val="00B85535"/>
    <w:rsid w:val="00BB14E6"/>
    <w:rsid w:val="00BB3746"/>
    <w:rsid w:val="00BD025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1768B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2418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4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1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1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1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1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9C1E2-DBC9-422F-8815-CFBB14B5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80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2015-06-17T16:15:00Z</cp:lastPrinted>
  <dcterms:created xsi:type="dcterms:W3CDTF">2017-11-27T15:54:00Z</dcterms:created>
  <dcterms:modified xsi:type="dcterms:W3CDTF">2017-11-27T15:54:00Z</dcterms:modified>
</cp:coreProperties>
</file>